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24" w:rsidRPr="00880CA2" w:rsidRDefault="008F2224" w:rsidP="00B1640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0052C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8pt;visibility:visible">
            <v:imagedata r:id="rId5" o:title=""/>
          </v:shape>
        </w:pict>
      </w:r>
    </w:p>
    <w:p w:rsidR="008F2224" w:rsidRPr="00880CA2" w:rsidRDefault="008F2224" w:rsidP="00B164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pacing w:val="26"/>
          <w:sz w:val="28"/>
          <w:szCs w:val="28"/>
          <w:lang w:val="uk-UA" w:eastAsia="ru-RU"/>
        </w:rPr>
      </w:pPr>
      <w:r w:rsidRPr="00880CA2">
        <w:rPr>
          <w:rFonts w:ascii="Times New Roman" w:hAnsi="Times New Roman"/>
          <w:b/>
          <w:caps/>
          <w:spacing w:val="26"/>
          <w:sz w:val="28"/>
          <w:szCs w:val="28"/>
          <w:lang w:val="uk-UA" w:eastAsia="ru-RU"/>
        </w:rPr>
        <w:t>україна</w:t>
      </w:r>
    </w:p>
    <w:p w:rsidR="008F2224" w:rsidRPr="00880CA2" w:rsidRDefault="008F2224" w:rsidP="00B164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0CA2">
        <w:rPr>
          <w:rFonts w:ascii="Times New Roman" w:hAnsi="Times New Roman"/>
          <w:sz w:val="28"/>
          <w:szCs w:val="28"/>
          <w:lang w:eastAsia="ru-RU"/>
        </w:rPr>
        <w:t>ЧЕРНІГІВ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880CA2">
        <w:rPr>
          <w:rFonts w:ascii="Times New Roman" w:hAnsi="Times New Roman"/>
          <w:sz w:val="28"/>
          <w:szCs w:val="28"/>
          <w:lang w:eastAsia="ru-RU"/>
        </w:rPr>
        <w:t>ЬКА РАЙОННА ДЕРЖАВНА АДМІНІ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880CA2">
        <w:rPr>
          <w:rFonts w:ascii="Times New Roman" w:hAnsi="Times New Roman"/>
          <w:sz w:val="28"/>
          <w:szCs w:val="28"/>
          <w:lang w:eastAsia="ru-RU"/>
        </w:rPr>
        <w:t>ТРАЦІЯ</w:t>
      </w:r>
    </w:p>
    <w:p w:rsidR="008F2224" w:rsidRPr="00880CA2" w:rsidRDefault="008F2224" w:rsidP="00B164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0CA2">
        <w:rPr>
          <w:rFonts w:ascii="Times New Roman" w:hAnsi="Times New Roman"/>
          <w:sz w:val="28"/>
          <w:szCs w:val="28"/>
          <w:lang w:eastAsia="ru-RU"/>
        </w:rPr>
        <w:t>ЗАПОРІЗЬКОЇ ОБЛА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880CA2">
        <w:rPr>
          <w:rFonts w:ascii="Times New Roman" w:hAnsi="Times New Roman"/>
          <w:sz w:val="28"/>
          <w:szCs w:val="28"/>
          <w:lang w:eastAsia="ru-RU"/>
        </w:rPr>
        <w:t>ТІ</w:t>
      </w:r>
    </w:p>
    <w:p w:rsidR="008F2224" w:rsidRPr="00880CA2" w:rsidRDefault="008F2224" w:rsidP="00B164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80CA2">
        <w:rPr>
          <w:rFonts w:ascii="Times New Roman" w:hAnsi="Times New Roman"/>
          <w:sz w:val="28"/>
          <w:szCs w:val="28"/>
          <w:lang w:eastAsia="ru-RU"/>
        </w:rPr>
        <w:t>ВІДДІЛ ОСВІТИ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, МЛОДІ ТА СПОРТУ</w:t>
      </w:r>
    </w:p>
    <w:p w:rsidR="008F2224" w:rsidRPr="00880CA2" w:rsidRDefault="008F2224" w:rsidP="00B164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80CA2">
        <w:rPr>
          <w:rFonts w:ascii="Times New Roman" w:hAnsi="Times New Roman"/>
          <w:sz w:val="28"/>
          <w:szCs w:val="28"/>
          <w:lang w:eastAsia="ru-RU"/>
        </w:rPr>
        <w:t>ЧЕРНІГІВ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880CA2">
        <w:rPr>
          <w:rFonts w:ascii="Times New Roman" w:hAnsi="Times New Roman"/>
          <w:sz w:val="28"/>
          <w:szCs w:val="28"/>
          <w:lang w:eastAsia="ru-RU"/>
        </w:rPr>
        <w:t>ЬК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 xml:space="preserve">ОЇ </w:t>
      </w:r>
      <w:r w:rsidRPr="00880CA2">
        <w:rPr>
          <w:rFonts w:ascii="Times New Roman" w:hAnsi="Times New Roman"/>
          <w:sz w:val="28"/>
          <w:szCs w:val="28"/>
          <w:lang w:eastAsia="ru-RU"/>
        </w:rPr>
        <w:t>РАЙОНН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880CA2">
        <w:rPr>
          <w:rFonts w:ascii="Times New Roman" w:hAnsi="Times New Roman"/>
          <w:sz w:val="28"/>
          <w:szCs w:val="28"/>
          <w:lang w:eastAsia="ru-RU"/>
        </w:rPr>
        <w:t xml:space="preserve"> ДЕРЖАВН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880CA2">
        <w:rPr>
          <w:rFonts w:ascii="Times New Roman" w:hAnsi="Times New Roman"/>
          <w:sz w:val="28"/>
          <w:szCs w:val="28"/>
          <w:lang w:eastAsia="ru-RU"/>
        </w:rPr>
        <w:t xml:space="preserve"> АДМІНІ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880CA2">
        <w:rPr>
          <w:rFonts w:ascii="Times New Roman" w:hAnsi="Times New Roman"/>
          <w:sz w:val="28"/>
          <w:szCs w:val="28"/>
          <w:lang w:eastAsia="ru-RU"/>
        </w:rPr>
        <w:t>ТРАЦІ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Ї</w:t>
      </w:r>
    </w:p>
    <w:p w:rsidR="008F2224" w:rsidRPr="00880CA2" w:rsidRDefault="008F2224" w:rsidP="00B164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80CA2">
        <w:rPr>
          <w:rFonts w:ascii="Times New Roman" w:hAnsi="Times New Roman"/>
          <w:sz w:val="28"/>
          <w:szCs w:val="28"/>
          <w:lang w:eastAsia="ru-RU"/>
        </w:rPr>
        <w:t>ЗАПОРІЗЬКОЇ ОБЛА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880CA2">
        <w:rPr>
          <w:rFonts w:ascii="Times New Roman" w:hAnsi="Times New Roman"/>
          <w:sz w:val="28"/>
          <w:szCs w:val="28"/>
          <w:lang w:eastAsia="ru-RU"/>
        </w:rPr>
        <w:t>ТІ</w:t>
      </w:r>
    </w:p>
    <w:p w:rsidR="008F2224" w:rsidRPr="00880CA2" w:rsidRDefault="008F2224" w:rsidP="00B1640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880CA2">
        <w:rPr>
          <w:rFonts w:ascii="Times New Roman" w:hAnsi="Times New Roman"/>
          <w:sz w:val="28"/>
          <w:szCs w:val="28"/>
          <w:lang w:eastAsia="ru-RU"/>
        </w:rPr>
        <w:t>НАКАЗ</w:t>
      </w:r>
    </w:p>
    <w:p w:rsidR="008F2224" w:rsidRPr="00880CA2" w:rsidRDefault="008F2224" w:rsidP="00B1640D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01.12.2016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№ 323 </w:t>
      </w:r>
    </w:p>
    <w:p w:rsidR="008F2224" w:rsidRPr="00880CA2" w:rsidRDefault="008F2224" w:rsidP="00B1640D">
      <w:pPr>
        <w:spacing w:after="0" w:line="36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autoSpaceDE w:val="0"/>
        <w:autoSpaceDN w:val="0"/>
        <w:adjustRightInd w:val="0"/>
        <w:spacing w:before="24" w:after="0" w:line="240" w:lineRule="auto"/>
        <w:ind w:right="3629"/>
        <w:rPr>
          <w:rFonts w:ascii="Times New Roman" w:hAnsi="Times New Roman"/>
          <w:sz w:val="28"/>
          <w:szCs w:val="28"/>
          <w:lang w:val="uk-UA" w:eastAsia="uk-UA"/>
        </w:rPr>
      </w:pPr>
      <w:r w:rsidRPr="00880CA2">
        <w:rPr>
          <w:rFonts w:ascii="Times New Roman" w:hAnsi="Times New Roman"/>
          <w:sz w:val="28"/>
          <w:szCs w:val="28"/>
          <w:lang w:val="uk-UA" w:eastAsia="uk-UA"/>
        </w:rPr>
        <w:t xml:space="preserve">Про визначення навчального закладу на базі якого буде здійснено навчання екстерна  </w:t>
      </w:r>
    </w:p>
    <w:p w:rsidR="008F2224" w:rsidRPr="00880CA2" w:rsidRDefault="008F2224" w:rsidP="00B1640D">
      <w:pPr>
        <w:autoSpaceDE w:val="0"/>
        <w:autoSpaceDN w:val="0"/>
        <w:adjustRightInd w:val="0"/>
        <w:spacing w:before="24" w:after="0" w:line="370" w:lineRule="exact"/>
        <w:ind w:right="3629"/>
        <w:rPr>
          <w:rFonts w:ascii="Times New Roman" w:hAnsi="Times New Roman"/>
          <w:sz w:val="28"/>
          <w:szCs w:val="28"/>
          <w:lang w:val="uk-UA" w:eastAsia="uk-UA"/>
        </w:rPr>
      </w:pPr>
    </w:p>
    <w:p w:rsidR="008F2224" w:rsidRPr="00880CA2" w:rsidRDefault="008F2224" w:rsidP="00B1640D">
      <w:pPr>
        <w:autoSpaceDE w:val="0"/>
        <w:autoSpaceDN w:val="0"/>
        <w:adjustRightInd w:val="0"/>
        <w:spacing w:after="0" w:line="240" w:lineRule="exact"/>
        <w:ind w:firstLine="710"/>
        <w:rPr>
          <w:rFonts w:ascii="Times New Roman" w:hAnsi="Times New Roman"/>
          <w:sz w:val="28"/>
          <w:szCs w:val="28"/>
          <w:lang w:eastAsia="ru-RU"/>
        </w:rPr>
      </w:pPr>
    </w:p>
    <w:p w:rsidR="008F2224" w:rsidRPr="00880CA2" w:rsidRDefault="008F2224" w:rsidP="00B1640D">
      <w:pPr>
        <w:autoSpaceDE w:val="0"/>
        <w:autoSpaceDN w:val="0"/>
        <w:adjustRightInd w:val="0"/>
        <w:spacing w:before="5"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На виконання З</w:t>
      </w:r>
      <w:r w:rsidRPr="00880CA2">
        <w:rPr>
          <w:rFonts w:ascii="Times New Roman" w:hAnsi="Times New Roman"/>
          <w:sz w:val="28"/>
          <w:szCs w:val="28"/>
          <w:lang w:val="uk-UA" w:eastAsia="uk-UA"/>
        </w:rPr>
        <w:t>аконів України  «Про освіту», «Про загальну середню освіту»</w:t>
      </w:r>
      <w:r>
        <w:rPr>
          <w:rFonts w:ascii="Times New Roman" w:hAnsi="Times New Roman"/>
          <w:sz w:val="28"/>
          <w:szCs w:val="28"/>
          <w:lang w:val="uk-UA" w:eastAsia="uk-UA"/>
        </w:rPr>
        <w:t>,</w:t>
      </w:r>
      <w:bookmarkStart w:id="0" w:name="_GoBack"/>
      <w:bookmarkEnd w:id="0"/>
      <w:r w:rsidRPr="00880CA2">
        <w:rPr>
          <w:rFonts w:ascii="Times New Roman" w:hAnsi="Times New Roman"/>
          <w:sz w:val="28"/>
          <w:szCs w:val="28"/>
          <w:lang w:val="uk-UA" w:eastAsia="uk-UA"/>
        </w:rPr>
        <w:t xml:space="preserve"> Указу Президента України «Про додаткові заходи щодо підвищення якості освіти в Україні» відповідно до  Положення про екстернат у загальноосвітніх навчальних закладах, затвердженого наказом Міністерства освіти і науки України від 19.05.2008  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№ 431 «Про затвердження Положення про екстернат у загальноосвітніх навчальних закладах», Положенням про державну підсумкову атестацію учнів (вихованців) у системі загальної середньої освіти, затвердженим наказом Міністерства освіти і науки України від № 1151 «Про внесення змін до Положення про державну підсумкову атестацію учнів (вихованців) у системі загальної середньої освіти, з метою упорядкування роботи щодо організації навчан</w:t>
      </w:r>
      <w:r>
        <w:rPr>
          <w:rFonts w:ascii="Times New Roman" w:hAnsi="Times New Roman"/>
          <w:sz w:val="28"/>
          <w:szCs w:val="28"/>
          <w:lang w:val="uk-UA" w:eastAsia="ru-RU"/>
        </w:rPr>
        <w:t>ня за екстернатною формою в 2016/2017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 xml:space="preserve"> навчальному році</w:t>
      </w:r>
    </w:p>
    <w:p w:rsidR="008F2224" w:rsidRPr="00880CA2" w:rsidRDefault="008F2224" w:rsidP="00B1640D">
      <w:pPr>
        <w:autoSpaceDE w:val="0"/>
        <w:autoSpaceDN w:val="0"/>
        <w:adjustRightInd w:val="0"/>
        <w:spacing w:before="5" w:after="0" w:line="317" w:lineRule="exact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0CA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8F2224" w:rsidRPr="00880CA2" w:rsidRDefault="008F2224" w:rsidP="00B1640D">
      <w:pPr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80CA2">
        <w:rPr>
          <w:rFonts w:ascii="Times New Roman" w:hAnsi="Times New Roman"/>
          <w:sz w:val="28"/>
          <w:szCs w:val="28"/>
          <w:lang w:val="uk-UA" w:eastAsia="uk-UA"/>
        </w:rPr>
        <w:t xml:space="preserve">НАКАЗУЮ: </w:t>
      </w:r>
    </w:p>
    <w:p w:rsidR="008F2224" w:rsidRDefault="008F2224" w:rsidP="00B1640D">
      <w:pPr>
        <w:autoSpaceDE w:val="0"/>
        <w:autoSpaceDN w:val="0"/>
        <w:adjustRightInd w:val="0"/>
        <w:spacing w:before="158" w:after="0" w:line="317" w:lineRule="exact"/>
        <w:ind w:firstLine="71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0CA2">
        <w:rPr>
          <w:rFonts w:ascii="Times New Roman" w:hAnsi="Times New Roman"/>
          <w:sz w:val="28"/>
          <w:szCs w:val="28"/>
          <w:lang w:val="uk-UA" w:eastAsia="uk-UA"/>
        </w:rPr>
        <w:t>Для проходження атестації за освітній рівень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базової загальної  середньої освіти екстерна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 xml:space="preserve">відповідно </w:t>
      </w:r>
      <w:r>
        <w:rPr>
          <w:rFonts w:ascii="Times New Roman" w:hAnsi="Times New Roman"/>
          <w:sz w:val="28"/>
          <w:szCs w:val="28"/>
          <w:lang w:val="uk-UA" w:eastAsia="ru-RU"/>
        </w:rPr>
        <w:t>до поданих документів директора Новополтавської загальноосвітньої школи І-ІІІ ступенів закріпити ученицю за навчальним закладом:</w:t>
      </w:r>
    </w:p>
    <w:p w:rsidR="008F2224" w:rsidRPr="00D8367B" w:rsidRDefault="008F2224" w:rsidP="00D8367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58" w:after="0" w:line="317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Снітко Катерина Олександрівна</w:t>
      </w:r>
      <w:r w:rsidRPr="00D8367B">
        <w:rPr>
          <w:rFonts w:ascii="Times New Roman" w:hAnsi="Times New Roman"/>
          <w:sz w:val="28"/>
          <w:szCs w:val="28"/>
          <w:lang w:val="uk-UA" w:eastAsia="ru-RU"/>
        </w:rPr>
        <w:t xml:space="preserve"> за</w:t>
      </w:r>
      <w:r w:rsidRPr="00D8367B">
        <w:rPr>
          <w:rFonts w:ascii="Times New Roman" w:hAnsi="Times New Roman"/>
          <w:sz w:val="28"/>
          <w:szCs w:val="28"/>
          <w:lang w:val="uk-UA" w:eastAsia="uk-UA"/>
        </w:rPr>
        <w:t xml:space="preserve"> Новополтавською ЗОШ І-ІІІ ступенів.</w:t>
      </w:r>
    </w:p>
    <w:p w:rsidR="008F2224" w:rsidRPr="00D8367B" w:rsidRDefault="008F2224" w:rsidP="00D8367B">
      <w:pPr>
        <w:pStyle w:val="ListParagraph"/>
        <w:autoSpaceDE w:val="0"/>
        <w:autoSpaceDN w:val="0"/>
        <w:adjustRightInd w:val="0"/>
        <w:spacing w:before="158" w:after="0" w:line="317" w:lineRule="exact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F2224" w:rsidRPr="00880CA2" w:rsidRDefault="008F2224" w:rsidP="00D8367B">
      <w:pPr>
        <w:tabs>
          <w:tab w:val="left" w:pos="288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2. Директору</w:t>
      </w:r>
      <w:r w:rsidRPr="00880CA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Новополтавської ЗОШ І-ІІІ ступенів (Доля  Л.П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>.)</w:t>
      </w:r>
      <w:r w:rsidRPr="00880CA2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</w:p>
    <w:p w:rsidR="008F2224" w:rsidRPr="00880CA2" w:rsidRDefault="008F2224" w:rsidP="00B1640D">
      <w:pPr>
        <w:tabs>
          <w:tab w:val="left" w:pos="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2.1 </w:t>
      </w:r>
      <w:r w:rsidRPr="00880CA2">
        <w:rPr>
          <w:rFonts w:ascii="Times New Roman" w:hAnsi="Times New Roman"/>
          <w:sz w:val="28"/>
          <w:szCs w:val="28"/>
          <w:lang w:val="uk-UA" w:eastAsia="uk-UA"/>
        </w:rPr>
        <w:t>забезпечити створення належних умов для проведення оцінювання навчальних досягнень екстерна;</w:t>
      </w:r>
    </w:p>
    <w:p w:rsidR="008F2224" w:rsidRPr="00880CA2" w:rsidRDefault="008F2224" w:rsidP="00B1640D">
      <w:pPr>
        <w:tabs>
          <w:tab w:val="left" w:pos="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2.2 ознайомити екстерна, батьків з </w:t>
      </w:r>
      <w:r w:rsidRPr="00880CA2">
        <w:rPr>
          <w:rFonts w:ascii="Times New Roman" w:hAnsi="Times New Roman"/>
          <w:sz w:val="28"/>
          <w:szCs w:val="28"/>
          <w:lang w:val="uk-UA" w:eastAsia="uk-UA"/>
        </w:rPr>
        <w:t>вищезазначеними Положеннями, програмами з навчальних предметів;</w:t>
      </w:r>
    </w:p>
    <w:p w:rsidR="008F2224" w:rsidRPr="00880CA2" w:rsidRDefault="008F2224" w:rsidP="00B1640D">
      <w:pPr>
        <w:tabs>
          <w:tab w:val="left" w:pos="49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 xml:space="preserve">2.3 </w:t>
      </w:r>
      <w:r w:rsidRPr="00880CA2">
        <w:rPr>
          <w:rFonts w:ascii="Times New Roman" w:hAnsi="Times New Roman"/>
          <w:sz w:val="28"/>
          <w:szCs w:val="28"/>
          <w:lang w:val="uk-UA" w:eastAsia="uk-UA"/>
        </w:rPr>
        <w:t>розробити порядок, форму та терміни проведення річного оцінювання екстерна та погодити у відділі освіти, молоді та спорту;</w:t>
      </w:r>
    </w:p>
    <w:p w:rsidR="008F2224" w:rsidRPr="00B1640D" w:rsidRDefault="008F2224" w:rsidP="00B1640D">
      <w:pPr>
        <w:tabs>
          <w:tab w:val="left" w:pos="47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2</w:t>
      </w:r>
      <w:r w:rsidRPr="00880CA2">
        <w:rPr>
          <w:rFonts w:ascii="Times New Roman" w:hAnsi="Times New Roman"/>
          <w:sz w:val="28"/>
          <w:szCs w:val="28"/>
          <w:lang w:val="uk-UA" w:eastAsia="uk-UA"/>
        </w:rPr>
        <w:t>.4 здійснити оцінювання екстерна за відповідний клас з усіх предметів інваріантної складової робочого навчального плану;</w:t>
      </w:r>
    </w:p>
    <w:p w:rsidR="008F2224" w:rsidRPr="00880CA2" w:rsidRDefault="008F2224" w:rsidP="00B1640D">
      <w:pPr>
        <w:tabs>
          <w:tab w:val="left" w:pos="470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ab/>
        <w:t>2</w:t>
      </w:r>
      <w:r w:rsidRPr="00880CA2">
        <w:rPr>
          <w:rFonts w:ascii="Times New Roman" w:hAnsi="Times New Roman"/>
          <w:sz w:val="28"/>
          <w:szCs w:val="28"/>
          <w:lang w:val="uk-UA" w:eastAsia="uk-UA"/>
        </w:rPr>
        <w:t xml:space="preserve">.5 про результати навчання екстерна, проходження державної підсумкової атестації інформувати відділ освіти, молоді та спорту до </w:t>
      </w:r>
      <w:r w:rsidRPr="00880CA2">
        <w:rPr>
          <w:rFonts w:ascii="Times New Roman" w:hAnsi="Times New Roman"/>
          <w:b/>
          <w:bCs/>
          <w:sz w:val="28"/>
          <w:szCs w:val="28"/>
          <w:lang w:eastAsia="uk-UA"/>
        </w:rPr>
        <w:t>01.06.201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7</w:t>
      </w:r>
      <w:r w:rsidRPr="00880CA2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року</w:t>
      </w:r>
      <w:r w:rsidRPr="00880CA2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:rsidR="008F2224" w:rsidRDefault="008F2224" w:rsidP="00B16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F2224" w:rsidRPr="00880CA2" w:rsidRDefault="008F2224" w:rsidP="00B16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80CA2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880CA2">
        <w:rPr>
          <w:rFonts w:ascii="Times New Roman" w:hAnsi="Times New Roman"/>
          <w:sz w:val="28"/>
          <w:szCs w:val="28"/>
          <w:lang w:eastAsia="uk-UA"/>
        </w:rPr>
        <w:t>.</w:t>
      </w:r>
      <w:r w:rsidRPr="00880CA2">
        <w:rPr>
          <w:rFonts w:ascii="Times New Roman" w:hAnsi="Times New Roman"/>
          <w:sz w:val="28"/>
          <w:szCs w:val="28"/>
          <w:lang w:val="uk-UA" w:eastAsia="uk-UA"/>
        </w:rPr>
        <w:t xml:space="preserve"> Контроль за виконанням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даного  наказу залишаю за собою </w:t>
      </w:r>
    </w:p>
    <w:p w:rsidR="008F2224" w:rsidRPr="00880CA2" w:rsidRDefault="008F2224" w:rsidP="00B16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F2224" w:rsidRPr="00880CA2" w:rsidRDefault="008F2224" w:rsidP="00B16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F2224" w:rsidRPr="00880CA2" w:rsidRDefault="008F2224" w:rsidP="00B16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F2224" w:rsidRPr="00880CA2" w:rsidRDefault="008F2224" w:rsidP="00B16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8F2224" w:rsidRPr="00880CA2" w:rsidRDefault="008F2224" w:rsidP="00B16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0CA2">
        <w:rPr>
          <w:rFonts w:ascii="Times New Roman" w:hAnsi="Times New Roman"/>
          <w:sz w:val="28"/>
          <w:szCs w:val="28"/>
          <w:lang w:val="uk-UA" w:eastAsia="ru-RU"/>
        </w:rPr>
        <w:t xml:space="preserve">Начальник відділу освіти, </w:t>
      </w:r>
    </w:p>
    <w:p w:rsidR="008F2224" w:rsidRPr="00880CA2" w:rsidRDefault="008F2224" w:rsidP="00B16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0CA2">
        <w:rPr>
          <w:rFonts w:ascii="Times New Roman" w:hAnsi="Times New Roman"/>
          <w:sz w:val="28"/>
          <w:szCs w:val="28"/>
          <w:lang w:val="uk-UA" w:eastAsia="ru-RU"/>
        </w:rPr>
        <w:t>молоді та спорту</w:t>
      </w:r>
    </w:p>
    <w:p w:rsidR="008F2224" w:rsidRPr="00880CA2" w:rsidRDefault="008F2224" w:rsidP="00B16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0CA2">
        <w:rPr>
          <w:rFonts w:ascii="Times New Roman" w:hAnsi="Times New Roman"/>
          <w:sz w:val="28"/>
          <w:szCs w:val="28"/>
          <w:lang w:val="uk-UA" w:eastAsia="ru-RU"/>
        </w:rPr>
        <w:t>Чернігівської районної</w:t>
      </w: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80CA2">
        <w:rPr>
          <w:rFonts w:ascii="Times New Roman" w:hAnsi="Times New Roman"/>
          <w:sz w:val="28"/>
          <w:szCs w:val="28"/>
          <w:lang w:val="uk-UA" w:eastAsia="ru-RU"/>
        </w:rPr>
        <w:t>державної адміністрації</w:t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</w:r>
      <w:r w:rsidRPr="00880CA2">
        <w:rPr>
          <w:rFonts w:ascii="Times New Roman" w:hAnsi="Times New Roman"/>
          <w:sz w:val="28"/>
          <w:szCs w:val="28"/>
          <w:lang w:val="uk-UA" w:eastAsia="ru-RU"/>
        </w:rPr>
        <w:tab/>
        <w:t>В.В. Отрода</w:t>
      </w: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8F2224" w:rsidRPr="00880CA2" w:rsidRDefault="008F2224" w:rsidP="00B1640D">
      <w:pPr>
        <w:spacing w:after="0" w:line="240" w:lineRule="auto"/>
        <w:ind w:left="4248" w:hanging="4248"/>
        <w:jc w:val="both"/>
        <w:rPr>
          <w:rFonts w:ascii="Times New Roman" w:hAnsi="Times New Roman"/>
          <w:lang w:val="uk-UA" w:eastAsia="ru-RU"/>
        </w:rPr>
      </w:pPr>
    </w:p>
    <w:p w:rsidR="008F2224" w:rsidRPr="00B1640D" w:rsidRDefault="008F2224">
      <w:pPr>
        <w:rPr>
          <w:lang w:val="uk-UA"/>
        </w:rPr>
      </w:pPr>
    </w:p>
    <w:sectPr w:rsidR="008F2224" w:rsidRPr="00B1640D" w:rsidSect="009006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C86"/>
    <w:multiLevelType w:val="singleLevel"/>
    <w:tmpl w:val="E4A8C56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36A34834"/>
    <w:multiLevelType w:val="singleLevel"/>
    <w:tmpl w:val="9180696A"/>
    <w:lvl w:ilvl="0">
      <w:start w:val="1"/>
      <w:numFmt w:val="decimal"/>
      <w:lvlText w:val="2.%1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7B885EF3"/>
    <w:multiLevelType w:val="hybridMultilevel"/>
    <w:tmpl w:val="0BE2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40D"/>
    <w:rsid w:val="00103CD6"/>
    <w:rsid w:val="003D0541"/>
    <w:rsid w:val="0040749E"/>
    <w:rsid w:val="005C7EC5"/>
    <w:rsid w:val="00695899"/>
    <w:rsid w:val="00880CA2"/>
    <w:rsid w:val="008F2224"/>
    <w:rsid w:val="009006AA"/>
    <w:rsid w:val="0090788B"/>
    <w:rsid w:val="009B1F42"/>
    <w:rsid w:val="00A97CC1"/>
    <w:rsid w:val="00AF1F01"/>
    <w:rsid w:val="00B1640D"/>
    <w:rsid w:val="00D00588"/>
    <w:rsid w:val="00D55B04"/>
    <w:rsid w:val="00D8367B"/>
    <w:rsid w:val="00E0052C"/>
    <w:rsid w:val="00E1586E"/>
    <w:rsid w:val="00E7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40D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16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3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342</Words>
  <Characters>1956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Районо</dc:creator>
  <cp:keywords/>
  <dc:description/>
  <cp:lastModifiedBy>secretar</cp:lastModifiedBy>
  <cp:revision>4</cp:revision>
  <cp:lastPrinted>2016-12-06T13:18:00Z</cp:lastPrinted>
  <dcterms:created xsi:type="dcterms:W3CDTF">2015-12-14T09:38:00Z</dcterms:created>
  <dcterms:modified xsi:type="dcterms:W3CDTF">2016-12-06T13:19:00Z</dcterms:modified>
</cp:coreProperties>
</file>